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3330"/>
      </w:tblGrid>
      <w:tr w:rsidR="00EC0073" w14:paraId="0F042DD2" w14:textId="77777777" w:rsidTr="00A91404">
        <w:trPr>
          <w:trHeight w:hRule="exact" w:val="14126"/>
          <w:tblHeader/>
        </w:trPr>
        <w:tc>
          <w:tcPr>
            <w:tcW w:w="720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69C282DF" w14:textId="7BE6787B" w:rsidR="00772F94" w:rsidRPr="00CC074E" w:rsidRDefault="0021030A" w:rsidP="0021030A">
            <w:pPr>
              <w:pStyle w:val="Title"/>
              <w:jc w:val="center"/>
              <w:rPr>
                <w:sz w:val="72"/>
                <w:szCs w:val="72"/>
              </w:rPr>
            </w:pPr>
            <w:r w:rsidRPr="00CC074E">
              <w:rPr>
                <w:sz w:val="72"/>
                <w:szCs w:val="72"/>
              </w:rPr>
              <w:t>Launch into challenger PTA</w:t>
            </w:r>
          </w:p>
          <w:p w14:paraId="1CB3A404" w14:textId="00E7CD9F" w:rsidR="00A91404" w:rsidRPr="003A75CF" w:rsidRDefault="00035142" w:rsidP="00682AC5">
            <w:pPr>
              <w:pStyle w:val="EventHeading"/>
              <w:jc w:val="center"/>
              <w:rPr>
                <w:szCs w:val="48"/>
                <w:u w:val="single"/>
              </w:rPr>
            </w:pPr>
            <w:r>
              <w:rPr>
                <w:szCs w:val="48"/>
                <w:u w:val="single"/>
              </w:rPr>
              <w:t>May</w:t>
            </w:r>
            <w:r w:rsidR="0021030A" w:rsidRPr="003A75CF">
              <w:rPr>
                <w:szCs w:val="48"/>
                <w:u w:val="single"/>
              </w:rPr>
              <w:t xml:space="preserve"> New</w:t>
            </w:r>
            <w:r w:rsidR="00682AC5" w:rsidRPr="003A75CF">
              <w:rPr>
                <w:szCs w:val="48"/>
                <w:u w:val="single"/>
              </w:rPr>
              <w:t>s</w:t>
            </w:r>
            <w:r w:rsidR="0021030A" w:rsidRPr="003A75CF">
              <w:rPr>
                <w:szCs w:val="48"/>
                <w:u w:val="single"/>
              </w:rPr>
              <w:t>letter</w:t>
            </w:r>
          </w:p>
          <w:p w14:paraId="2092AAEB" w14:textId="79611437" w:rsidR="001F3DB5" w:rsidRPr="00CD4A21" w:rsidRDefault="005A1302" w:rsidP="000674DD">
            <w:pPr>
              <w:tabs>
                <w:tab w:val="left" w:pos="2625"/>
              </w:tabs>
              <w:jc w:val="center"/>
              <w:rPr>
                <w:color w:val="auto"/>
              </w:rPr>
            </w:pPr>
            <w:hyperlink r:id="rId10" w:history="1">
              <w:r w:rsidR="006A1CDE" w:rsidRPr="00CD4A21">
                <w:rPr>
                  <w:rStyle w:val="Hyperlink"/>
                  <w:color w:val="auto"/>
                </w:rPr>
                <w:t>https://challengerpta.ourschoolpages.com/Home</w:t>
              </w:r>
            </w:hyperlink>
          </w:p>
          <w:p w14:paraId="4C340F76" w14:textId="1696DB2A" w:rsidR="00947098" w:rsidRPr="003C7D18" w:rsidRDefault="0030042F" w:rsidP="00691697">
            <w:pPr>
              <w:pStyle w:val="EventHead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Still interested in volunteering?!?</w:t>
            </w:r>
          </w:p>
          <w:p w14:paraId="5A004588" w14:textId="5F5D5B07" w:rsidR="0068591E" w:rsidRDefault="00670E2D" w:rsidP="004C5C74">
            <w:pPr>
              <w:pStyle w:val="BlockText"/>
              <w:jc w:val="center"/>
              <w:rPr>
                <w:rStyle w:val="Strong"/>
                <w:color w:val="auto"/>
                <w:sz w:val="24"/>
                <w:szCs w:val="24"/>
              </w:rPr>
            </w:pPr>
            <w:r w:rsidRPr="00CD4A21">
              <w:rPr>
                <w:rStyle w:val="Strong"/>
                <w:color w:val="auto"/>
                <w:sz w:val="24"/>
                <w:szCs w:val="24"/>
              </w:rPr>
              <w:t>It</w:t>
            </w:r>
            <w:r w:rsidR="00061DFF">
              <w:rPr>
                <w:rStyle w:val="Strong"/>
                <w:color w:val="auto"/>
                <w:sz w:val="24"/>
                <w:szCs w:val="24"/>
              </w:rPr>
              <w:t>’s not</w:t>
            </w:r>
            <w:r w:rsidRPr="00CD4A21">
              <w:rPr>
                <w:rStyle w:val="Strong"/>
                <w:color w:val="auto"/>
                <w:sz w:val="24"/>
                <w:szCs w:val="24"/>
              </w:rPr>
              <w:t xml:space="preserve"> too late to volunteer</w:t>
            </w:r>
            <w:r w:rsidR="001E32BE">
              <w:rPr>
                <w:rStyle w:val="Strong"/>
                <w:color w:val="auto"/>
                <w:sz w:val="24"/>
                <w:szCs w:val="24"/>
              </w:rPr>
              <w:t xml:space="preserve"> to help</w:t>
            </w:r>
            <w:r w:rsidRPr="00CD4A21">
              <w:rPr>
                <w:rStyle w:val="Strong"/>
                <w:color w:val="auto"/>
                <w:sz w:val="24"/>
                <w:szCs w:val="24"/>
              </w:rPr>
              <w:t xml:space="preserve"> ensure that this school year ends </w:t>
            </w:r>
            <w:r w:rsidR="001E32BE">
              <w:rPr>
                <w:rStyle w:val="Strong"/>
                <w:color w:val="auto"/>
                <w:sz w:val="24"/>
                <w:szCs w:val="24"/>
              </w:rPr>
              <w:t>on a high note for</w:t>
            </w:r>
            <w:r w:rsidRPr="00CD4A21">
              <w:rPr>
                <w:rStyle w:val="Strong"/>
                <w:color w:val="auto"/>
                <w:sz w:val="24"/>
                <w:szCs w:val="24"/>
              </w:rPr>
              <w:t xml:space="preserve"> all students!  Events at Challenger</w:t>
            </w:r>
            <w:r w:rsidR="0084061D" w:rsidRPr="00CD4A21">
              <w:rPr>
                <w:rStyle w:val="Strong"/>
                <w:color w:val="auto"/>
                <w:sz w:val="24"/>
                <w:szCs w:val="24"/>
              </w:rPr>
              <w:t xml:space="preserve"> only happen if we have enough </w:t>
            </w:r>
            <w:r w:rsidR="003F1173" w:rsidRPr="00CD4A21">
              <w:rPr>
                <w:rStyle w:val="Strong"/>
                <w:color w:val="auto"/>
                <w:sz w:val="24"/>
                <w:szCs w:val="24"/>
              </w:rPr>
              <w:t>volunteer participation.</w:t>
            </w:r>
            <w:r w:rsidR="00A47B50" w:rsidRPr="00CD4A21">
              <w:rPr>
                <w:rStyle w:val="Strong"/>
                <w:color w:val="auto"/>
                <w:sz w:val="24"/>
                <w:szCs w:val="24"/>
              </w:rPr>
              <w:t xml:space="preserve">  </w:t>
            </w:r>
            <w:r w:rsidR="001E32BE">
              <w:rPr>
                <w:rStyle w:val="Strong"/>
                <w:color w:val="auto"/>
                <w:sz w:val="24"/>
                <w:szCs w:val="24"/>
              </w:rPr>
              <w:t>You can also sign up to help with events for the 2022-2023 school year!</w:t>
            </w:r>
          </w:p>
          <w:p w14:paraId="3E98CCF8" w14:textId="77777777" w:rsidR="0068591E" w:rsidRDefault="0068591E" w:rsidP="004C5C74">
            <w:pPr>
              <w:pStyle w:val="BlockText"/>
              <w:jc w:val="center"/>
              <w:rPr>
                <w:rStyle w:val="Strong"/>
                <w:color w:val="auto"/>
                <w:sz w:val="24"/>
                <w:szCs w:val="24"/>
              </w:rPr>
            </w:pPr>
          </w:p>
          <w:p w14:paraId="09D37FE8" w14:textId="6F0F35AC" w:rsidR="000674DD" w:rsidRPr="001E32BE" w:rsidRDefault="0068591E" w:rsidP="004C5C74">
            <w:pPr>
              <w:pStyle w:val="BlockTex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  <w:hyperlink r:id="rId11" w:history="1">
              <w:r w:rsidRPr="001E32BE">
                <w:rPr>
                  <w:rStyle w:val="Hyperlink"/>
                  <w:rFonts w:ascii="Calibri" w:hAnsi="Calibri" w:cs="Calibri"/>
                  <w:b/>
                  <w:bCs/>
                  <w:color w:val="auto"/>
                  <w:bdr w:val="none" w:sz="0" w:space="0" w:color="auto" w:frame="1"/>
                  <w:shd w:val="clear" w:color="auto" w:fill="FFFFFF"/>
                </w:rPr>
                <w:t>challenger.comets.pta@gmail.com</w:t>
              </w:r>
            </w:hyperlink>
            <w:r w:rsidR="00236D97" w:rsidRPr="001E32BE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shd w:val="clear" w:color="auto" w:fill="FFFFFF"/>
              </w:rPr>
              <w:t> </w:t>
            </w:r>
          </w:p>
          <w:p w14:paraId="7BBD556C" w14:textId="35E91665" w:rsidR="000674DD" w:rsidRPr="008466DB" w:rsidRDefault="00876996" w:rsidP="008466DB">
            <w:pPr>
              <w:pStyle w:val="EventHeading"/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Art Walk &amp; Book Fair </w:t>
            </w:r>
          </w:p>
          <w:p w14:paraId="0A041487" w14:textId="77777777" w:rsidR="00FF32E8" w:rsidRDefault="00670E2D" w:rsidP="00CD4A21">
            <w:pPr>
              <w:jc w:val="center"/>
              <w:rPr>
                <w:rStyle w:val="Strong"/>
                <w:color w:val="auto"/>
                <w:sz w:val="24"/>
                <w:szCs w:val="24"/>
              </w:rPr>
            </w:pPr>
            <w:r>
              <w:rPr>
                <w:rStyle w:val="Strong"/>
                <w:color w:val="auto"/>
                <w:sz w:val="24"/>
                <w:szCs w:val="24"/>
              </w:rPr>
              <w:t>Come join us for the Challenger Art Walk on Friday, May 6</w:t>
            </w:r>
            <w:r w:rsidRPr="00670E2D">
              <w:rPr>
                <w:rStyle w:val="Strong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Style w:val="Strong"/>
                <w:color w:val="auto"/>
                <w:sz w:val="24"/>
                <w:szCs w:val="24"/>
              </w:rPr>
              <w:t xml:space="preserve"> from 5:00-7:00 pm.  Enjoy the students’ artwork and a scavenger hunt. Don’t forget to stop by the Book Fair too!  Food will be available for purchase in the back loop.  Due to COVID restrictions, last names A-M will be from 5:00-6:00 pm, and N-Z from 6:00-7:00 pm. </w:t>
            </w:r>
          </w:p>
          <w:p w14:paraId="2B45627F" w14:textId="440EE215" w:rsidR="00C73B74" w:rsidRDefault="00670E2D" w:rsidP="00CD4A21">
            <w:pPr>
              <w:jc w:val="center"/>
              <w:rPr>
                <w:rStyle w:val="Strong"/>
                <w:color w:val="auto"/>
                <w:sz w:val="24"/>
                <w:szCs w:val="24"/>
              </w:rPr>
            </w:pPr>
            <w:r>
              <w:rPr>
                <w:rStyle w:val="Strong"/>
                <w:color w:val="auto"/>
                <w:sz w:val="24"/>
                <w:szCs w:val="24"/>
              </w:rPr>
              <w:t xml:space="preserve">We can’t wait to see you there!  </w:t>
            </w:r>
          </w:p>
          <w:p w14:paraId="4F7B1C5F" w14:textId="77777777" w:rsidR="004B01F9" w:rsidRPr="00CD4A21" w:rsidRDefault="004B01F9" w:rsidP="00CD4A21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00D604F2" w14:textId="3A92C7B0" w:rsidR="00C73B74" w:rsidRPr="00CD4A21" w:rsidRDefault="00C73B74" w:rsidP="00CD4A21">
            <w:pPr>
              <w:pStyle w:val="EventHeading"/>
              <w:jc w:val="center"/>
            </w:pPr>
            <w:r w:rsidRPr="00CD4A21">
              <w:t>COIN CHALLENGE</w:t>
            </w:r>
          </w:p>
          <w:p w14:paraId="1EFECA0A" w14:textId="4098E17A" w:rsidR="0030042F" w:rsidRPr="007F17D1" w:rsidRDefault="00FF32E8" w:rsidP="00CD4A2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YOU DID IT CHALLENGER</w:t>
            </w:r>
            <w:r w:rsidR="00CD4A21" w:rsidRPr="007F17D1">
              <w:rPr>
                <w:color w:val="auto"/>
                <w:sz w:val="24"/>
                <w:szCs w:val="24"/>
                <w:shd w:val="clear" w:color="auto" w:fill="FFFFFF"/>
              </w:rPr>
              <w:t xml:space="preserve"> COMETS!  Thank you to everyone who donated their coins last month!  We collected a grand total of </w:t>
            </w:r>
            <w:r w:rsidR="0030042F" w:rsidRPr="007F17D1">
              <w:rPr>
                <w:color w:val="auto"/>
                <w:sz w:val="24"/>
                <w:szCs w:val="24"/>
                <w:shd w:val="clear" w:color="auto" w:fill="FFFFFF"/>
              </w:rPr>
              <w:t>$649.00</w:t>
            </w:r>
            <w:r w:rsidR="00CD4A21" w:rsidRPr="007F17D1">
              <w:rPr>
                <w:color w:val="auto"/>
                <w:sz w:val="24"/>
                <w:szCs w:val="24"/>
                <w:shd w:val="clear" w:color="auto" w:fill="FFFFFF"/>
              </w:rPr>
              <w:t xml:space="preserve">!  This money will go directly towards the PTA </w:t>
            </w:r>
            <w:r w:rsidR="00061DFF">
              <w:rPr>
                <w:color w:val="auto"/>
                <w:sz w:val="24"/>
                <w:szCs w:val="24"/>
                <w:shd w:val="clear" w:color="auto" w:fill="FFFFFF"/>
              </w:rPr>
              <w:t>to help fund</w:t>
            </w:r>
            <w:r w:rsidR="00CD4A21" w:rsidRPr="007F17D1">
              <w:rPr>
                <w:color w:val="auto"/>
                <w:sz w:val="24"/>
                <w:szCs w:val="24"/>
                <w:shd w:val="clear" w:color="auto" w:fill="FFFFFF"/>
              </w:rPr>
              <w:t xml:space="preserve"> events </w:t>
            </w:r>
            <w:r w:rsidR="00061DFF">
              <w:rPr>
                <w:color w:val="auto"/>
                <w:sz w:val="24"/>
                <w:szCs w:val="24"/>
                <w:shd w:val="clear" w:color="auto" w:fill="FFFFFF"/>
              </w:rPr>
              <w:t xml:space="preserve">as we </w:t>
            </w:r>
            <w:r w:rsidR="00CD4A21" w:rsidRPr="007F17D1">
              <w:rPr>
                <w:color w:val="auto"/>
                <w:sz w:val="24"/>
                <w:szCs w:val="24"/>
                <w:shd w:val="clear" w:color="auto" w:fill="FFFFFF"/>
              </w:rPr>
              <w:t>wrap up the school year.  We will also celebrate with a school-wide p</w:t>
            </w:r>
            <w:r w:rsidR="0030042F" w:rsidRPr="007F17D1">
              <w:rPr>
                <w:color w:val="auto"/>
                <w:sz w:val="24"/>
                <w:szCs w:val="24"/>
                <w:shd w:val="clear" w:color="auto" w:fill="FFFFFF"/>
              </w:rPr>
              <w:t xml:space="preserve">opsicle party </w:t>
            </w:r>
            <w:r w:rsidR="00CD4A21" w:rsidRPr="007F17D1">
              <w:rPr>
                <w:color w:val="auto"/>
                <w:sz w:val="24"/>
                <w:szCs w:val="24"/>
                <w:shd w:val="clear" w:color="auto" w:fill="FFFFFF"/>
              </w:rPr>
              <w:t xml:space="preserve">on </w:t>
            </w:r>
            <w:r w:rsidR="0030042F" w:rsidRPr="007F17D1">
              <w:rPr>
                <w:color w:val="auto"/>
                <w:sz w:val="24"/>
                <w:szCs w:val="24"/>
                <w:shd w:val="clear" w:color="auto" w:fill="FFFFFF"/>
              </w:rPr>
              <w:t xml:space="preserve">May </w:t>
            </w:r>
            <w:r w:rsidR="00CD4A21" w:rsidRPr="007F17D1">
              <w:rPr>
                <w:color w:val="auto"/>
                <w:sz w:val="24"/>
                <w:szCs w:val="24"/>
                <w:shd w:val="clear" w:color="auto" w:fill="FFFFFF"/>
              </w:rPr>
              <w:t>13</w:t>
            </w:r>
            <w:r w:rsidR="00CD4A21" w:rsidRPr="007F17D1">
              <w:rPr>
                <w:color w:val="auto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CD4A21" w:rsidRPr="007F17D1">
              <w:rPr>
                <w:color w:val="auto"/>
                <w:sz w:val="24"/>
                <w:szCs w:val="24"/>
                <w:shd w:val="clear" w:color="auto" w:fill="FFFFFF"/>
              </w:rPr>
              <w:t xml:space="preserve">!  WAY TO </w:t>
            </w:r>
            <w:r w:rsidR="004B01F9" w:rsidRPr="007F17D1">
              <w:rPr>
                <w:color w:val="auto"/>
                <w:sz w:val="24"/>
                <w:szCs w:val="24"/>
                <w:shd w:val="clear" w:color="auto" w:fill="FFFFFF"/>
              </w:rPr>
              <w:t>GO!</w:t>
            </w:r>
          </w:p>
          <w:p w14:paraId="1A12ACCC" w14:textId="77777777" w:rsidR="007F17D1" w:rsidRDefault="007F17D1" w:rsidP="00370D03">
            <w:pPr>
              <w:rPr>
                <w:color w:val="auto"/>
                <w:sz w:val="24"/>
                <w:szCs w:val="24"/>
              </w:rPr>
            </w:pPr>
          </w:p>
          <w:p w14:paraId="5539205E" w14:textId="77777777" w:rsidR="004C5C74" w:rsidRDefault="004C5C74" w:rsidP="004C5C74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7D7280BF" w14:textId="0D4B5059" w:rsidR="00457925" w:rsidRPr="007F17D1" w:rsidRDefault="00457925" w:rsidP="004C5C74">
            <w:pPr>
              <w:jc w:val="center"/>
              <w:rPr>
                <w:color w:val="8D8B00" w:themeColor="accent1"/>
                <w:sz w:val="24"/>
                <w:szCs w:val="24"/>
              </w:rPr>
            </w:pPr>
            <w:r w:rsidRPr="007F17D1">
              <w:rPr>
                <w:color w:val="8D8B00" w:themeColor="accent1"/>
                <w:sz w:val="24"/>
                <w:szCs w:val="24"/>
              </w:rPr>
              <w:t xml:space="preserve">Thank you </w:t>
            </w:r>
            <w:r w:rsidR="004C5C74" w:rsidRPr="007F17D1">
              <w:rPr>
                <w:color w:val="8D8B00" w:themeColor="accent1"/>
                <w:sz w:val="24"/>
                <w:szCs w:val="24"/>
              </w:rPr>
              <w:t>to everyone</w:t>
            </w:r>
            <w:r w:rsidRPr="007F17D1">
              <w:rPr>
                <w:color w:val="8D8B00" w:themeColor="accent1"/>
                <w:sz w:val="24"/>
                <w:szCs w:val="24"/>
              </w:rPr>
              <w:t xml:space="preserve"> who participated</w:t>
            </w:r>
            <w:r w:rsidR="004C5C74" w:rsidRPr="007F17D1">
              <w:rPr>
                <w:color w:val="8D8B00" w:themeColor="accent1"/>
                <w:sz w:val="24"/>
                <w:szCs w:val="24"/>
              </w:rPr>
              <w:t xml:space="preserve"> in this year’s </w:t>
            </w:r>
            <w:r w:rsidR="004C5C74" w:rsidRPr="005A1302">
              <w:rPr>
                <w:b/>
                <w:bCs/>
                <w:color w:val="8D8B00" w:themeColor="accent1"/>
                <w:sz w:val="24"/>
                <w:szCs w:val="24"/>
              </w:rPr>
              <w:t>Festival of Cultures</w:t>
            </w:r>
            <w:r w:rsidR="004C5C74" w:rsidRPr="007F17D1">
              <w:rPr>
                <w:color w:val="8D8B00" w:themeColor="accent1"/>
                <w:sz w:val="24"/>
                <w:szCs w:val="24"/>
              </w:rPr>
              <w:t xml:space="preserve">!  Students enjoyed </w:t>
            </w:r>
            <w:r w:rsidR="00370D03" w:rsidRPr="007F17D1">
              <w:rPr>
                <w:color w:val="8D8B00" w:themeColor="accent1"/>
                <w:sz w:val="24"/>
                <w:szCs w:val="24"/>
              </w:rPr>
              <w:t xml:space="preserve">music and dress-up day.  </w:t>
            </w:r>
            <w:r w:rsidR="004C5C74" w:rsidRPr="007F17D1">
              <w:rPr>
                <w:color w:val="8D8B00" w:themeColor="accent1"/>
                <w:sz w:val="24"/>
                <w:szCs w:val="24"/>
              </w:rPr>
              <w:t>The handmade</w:t>
            </w:r>
            <w:r w:rsidR="00370D03" w:rsidRPr="007F17D1">
              <w:rPr>
                <w:color w:val="8D8B00" w:themeColor="accent1"/>
                <w:sz w:val="24"/>
                <w:szCs w:val="24"/>
              </w:rPr>
              <w:t xml:space="preserve"> culture posters and</w:t>
            </w:r>
            <w:r w:rsidR="004C5C74" w:rsidRPr="007F17D1">
              <w:rPr>
                <w:color w:val="8D8B00" w:themeColor="accent1"/>
                <w:sz w:val="24"/>
                <w:szCs w:val="24"/>
              </w:rPr>
              <w:t xml:space="preserve"> flags continue to decorate </w:t>
            </w:r>
            <w:r w:rsidR="00370D03" w:rsidRPr="007F17D1">
              <w:rPr>
                <w:color w:val="8D8B00" w:themeColor="accent1"/>
                <w:sz w:val="24"/>
                <w:szCs w:val="24"/>
              </w:rPr>
              <w:t>the hallways of Challenger!</w:t>
            </w:r>
          </w:p>
          <w:p w14:paraId="2BDE713A" w14:textId="77777777" w:rsidR="00457925" w:rsidRDefault="00457925" w:rsidP="00457925"/>
          <w:p w14:paraId="5757D0D4" w14:textId="1E88CA49" w:rsidR="00457925" w:rsidRPr="002004D0" w:rsidRDefault="00457925" w:rsidP="00457925"/>
        </w:tc>
        <w:tc>
          <w:tcPr>
            <w:tcW w:w="333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43497267" w14:textId="77777777" w:rsidR="00566F4D" w:rsidRDefault="00566F4D" w:rsidP="00566F4D">
            <w:pPr>
              <w:pStyle w:val="EventSubhead"/>
              <w:jc w:val="center"/>
            </w:pPr>
          </w:p>
          <w:p w14:paraId="3FDBBDC2" w14:textId="717C5E18" w:rsidR="004C5C74" w:rsidRPr="00E511BE" w:rsidRDefault="00C72C38" w:rsidP="004B01F9">
            <w:pPr>
              <w:pStyle w:val="EventSubhead"/>
              <w:jc w:val="center"/>
            </w:pPr>
            <w:r>
              <w:t>Coming Soon:</w:t>
            </w:r>
          </w:p>
          <w:p w14:paraId="20EA739E" w14:textId="56DF3006" w:rsidR="007E387E" w:rsidRDefault="007E387E" w:rsidP="00E511BE">
            <w:pPr>
              <w:pStyle w:val="EventHead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Popcorn Friday!</w:t>
            </w:r>
          </w:p>
          <w:p w14:paraId="5782EE1F" w14:textId="3E27A9A3" w:rsidR="00E511BE" w:rsidRPr="004B01F9" w:rsidRDefault="00035142" w:rsidP="004B01F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May 6</w:t>
            </w:r>
            <w:r w:rsidRPr="00035142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</w:t>
            </w:r>
          </w:p>
          <w:p w14:paraId="4816ECD8" w14:textId="4C9D1E92" w:rsidR="00AD08FC" w:rsidRDefault="00876996" w:rsidP="00876996">
            <w:pPr>
              <w:pStyle w:val="EventHeading"/>
              <w:jc w:val="center"/>
              <w:rPr>
                <w:rStyle w:val="Strong"/>
                <w:sz w:val="40"/>
                <w:szCs w:val="22"/>
              </w:rPr>
            </w:pPr>
            <w:r w:rsidRPr="00876996">
              <w:rPr>
                <w:rStyle w:val="Strong"/>
                <w:sz w:val="40"/>
                <w:szCs w:val="22"/>
              </w:rPr>
              <w:t>Teacher Appreciation</w:t>
            </w:r>
          </w:p>
          <w:p w14:paraId="42AAB51C" w14:textId="71AE075A" w:rsidR="00876996" w:rsidRPr="00876996" w:rsidRDefault="00876996" w:rsidP="00876996">
            <w:pPr>
              <w:jc w:val="center"/>
              <w:rPr>
                <w:rStyle w:val="Strong"/>
                <w:color w:val="auto"/>
                <w:szCs w:val="16"/>
              </w:rPr>
            </w:pPr>
            <w:r w:rsidRPr="00876996">
              <w:rPr>
                <w:rStyle w:val="Strong"/>
                <w:color w:val="auto"/>
                <w:szCs w:val="16"/>
              </w:rPr>
              <w:t>May 2</w:t>
            </w:r>
            <w:r w:rsidRPr="00876996">
              <w:rPr>
                <w:rStyle w:val="Strong"/>
                <w:color w:val="auto"/>
                <w:szCs w:val="16"/>
                <w:vertAlign w:val="superscript"/>
              </w:rPr>
              <w:t>nd</w:t>
            </w:r>
            <w:r w:rsidRPr="00876996">
              <w:rPr>
                <w:rStyle w:val="Strong"/>
                <w:color w:val="auto"/>
                <w:szCs w:val="16"/>
              </w:rPr>
              <w:t>-6</w:t>
            </w:r>
            <w:r w:rsidRPr="00876996">
              <w:rPr>
                <w:rStyle w:val="Strong"/>
                <w:color w:val="auto"/>
                <w:szCs w:val="16"/>
                <w:vertAlign w:val="superscript"/>
              </w:rPr>
              <w:t>th</w:t>
            </w:r>
          </w:p>
          <w:p w14:paraId="6CB14111" w14:textId="77777777" w:rsidR="002B7C2F" w:rsidRDefault="002B7C2F" w:rsidP="004C5C74"/>
          <w:p w14:paraId="5BDE1687" w14:textId="048B004C" w:rsidR="00DC212C" w:rsidRPr="00DC212C" w:rsidRDefault="00196371" w:rsidP="00DC212C">
            <w:pPr>
              <w:pStyle w:val="EventHead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last </w:t>
            </w:r>
            <w:r w:rsidR="00BB5D03" w:rsidRPr="00B92B70">
              <w:rPr>
                <w:sz w:val="40"/>
                <w:szCs w:val="40"/>
              </w:rPr>
              <w:t>G</w:t>
            </w:r>
            <w:r w:rsidR="004C5C74">
              <w:rPr>
                <w:sz w:val="40"/>
                <w:szCs w:val="40"/>
              </w:rPr>
              <w:t>en</w:t>
            </w:r>
            <w:r w:rsidR="00BB5D03" w:rsidRPr="00B92B70">
              <w:rPr>
                <w:sz w:val="40"/>
                <w:szCs w:val="40"/>
              </w:rPr>
              <w:t>eral PTA Meeting</w:t>
            </w:r>
            <w:r>
              <w:rPr>
                <w:sz w:val="40"/>
                <w:szCs w:val="40"/>
              </w:rPr>
              <w:t xml:space="preserve"> </w:t>
            </w:r>
            <w:r w:rsidR="00DC212C">
              <w:rPr>
                <w:sz w:val="40"/>
                <w:szCs w:val="40"/>
              </w:rPr>
              <w:t xml:space="preserve"> </w:t>
            </w:r>
            <w:r w:rsidR="00DC212C" w:rsidRPr="00DC212C">
              <w:rPr>
                <w:sz w:val="28"/>
              </w:rPr>
              <w:t>2021-2022 school year</w:t>
            </w:r>
          </w:p>
          <w:p w14:paraId="14834ABE" w14:textId="0D08D132" w:rsidR="00065827" w:rsidRDefault="00482BD7" w:rsidP="007E387E">
            <w:pPr>
              <w:jc w:val="center"/>
              <w:rPr>
                <w:color w:val="auto"/>
              </w:rPr>
            </w:pPr>
            <w:r w:rsidRPr="0017297D">
              <w:rPr>
                <w:color w:val="auto"/>
              </w:rPr>
              <w:t>May</w:t>
            </w:r>
            <w:r w:rsidR="00196371" w:rsidRPr="0017297D">
              <w:rPr>
                <w:color w:val="auto"/>
              </w:rPr>
              <w:t xml:space="preserve"> 10</w:t>
            </w:r>
            <w:r w:rsidR="00196371" w:rsidRPr="0017297D">
              <w:rPr>
                <w:color w:val="auto"/>
                <w:vertAlign w:val="superscript"/>
              </w:rPr>
              <w:t>th</w:t>
            </w:r>
            <w:r w:rsidR="00196371" w:rsidRPr="0017297D">
              <w:rPr>
                <w:color w:val="auto"/>
              </w:rPr>
              <w:t xml:space="preserve"> @ 7:00 pm</w:t>
            </w:r>
          </w:p>
          <w:p w14:paraId="264E284F" w14:textId="5C7480EB" w:rsidR="004C5C74" w:rsidRDefault="004C5C74" w:rsidP="007E387E">
            <w:pPr>
              <w:jc w:val="center"/>
              <w:rPr>
                <w:color w:val="auto"/>
              </w:rPr>
            </w:pPr>
          </w:p>
          <w:p w14:paraId="7C829B66" w14:textId="7834461F" w:rsidR="004B01F9" w:rsidRPr="004B01F9" w:rsidRDefault="004B01F9" w:rsidP="007E387E">
            <w:pPr>
              <w:jc w:val="center"/>
              <w:rPr>
                <w:rStyle w:val="Strong"/>
                <w:sz w:val="36"/>
                <w:szCs w:val="36"/>
              </w:rPr>
            </w:pPr>
            <w:r w:rsidRPr="004B01F9">
              <w:rPr>
                <w:rStyle w:val="Strong"/>
                <w:sz w:val="36"/>
                <w:szCs w:val="36"/>
              </w:rPr>
              <w:t xml:space="preserve">Outstanding Educator/Advocate Nomination Forms </w:t>
            </w:r>
          </w:p>
          <w:p w14:paraId="08730AC7" w14:textId="21D42EE7" w:rsidR="004B01F9" w:rsidRPr="004B01F9" w:rsidRDefault="004B01F9" w:rsidP="007E387E">
            <w:pPr>
              <w:jc w:val="center"/>
              <w:rPr>
                <w:rStyle w:val="Strong"/>
                <w:color w:val="auto"/>
              </w:rPr>
            </w:pPr>
            <w:r w:rsidRPr="004B01F9">
              <w:rPr>
                <w:rStyle w:val="Strong"/>
                <w:color w:val="auto"/>
              </w:rPr>
              <w:t>Due May 11</w:t>
            </w:r>
            <w:r w:rsidRPr="004B01F9">
              <w:rPr>
                <w:rStyle w:val="Strong"/>
                <w:color w:val="auto"/>
                <w:vertAlign w:val="superscript"/>
              </w:rPr>
              <w:t>th</w:t>
            </w:r>
            <w:r w:rsidRPr="004B01F9">
              <w:rPr>
                <w:rStyle w:val="Strong"/>
                <w:color w:val="auto"/>
              </w:rPr>
              <w:t xml:space="preserve"> </w:t>
            </w:r>
          </w:p>
          <w:p w14:paraId="6B75AC2F" w14:textId="77777777" w:rsidR="004C5C74" w:rsidRPr="00B92B70" w:rsidRDefault="004C5C74" w:rsidP="004C5C74">
            <w:pPr>
              <w:pStyle w:val="EventHeading"/>
              <w:jc w:val="center"/>
              <w:rPr>
                <w:sz w:val="40"/>
                <w:szCs w:val="40"/>
              </w:rPr>
            </w:pPr>
            <w:r w:rsidRPr="00B92B70">
              <w:rPr>
                <w:sz w:val="40"/>
                <w:szCs w:val="40"/>
              </w:rPr>
              <w:t>spirit day!</w:t>
            </w:r>
          </w:p>
          <w:p w14:paraId="43F40513" w14:textId="75C39E1F" w:rsidR="004C5C74" w:rsidRDefault="004C5C74" w:rsidP="004B01F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May 27</w:t>
            </w:r>
            <w:r w:rsidRPr="00035142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</w:t>
            </w:r>
          </w:p>
          <w:p w14:paraId="28B3CD4C" w14:textId="77777777" w:rsidR="004B01F9" w:rsidRPr="0017297D" w:rsidRDefault="004B01F9" w:rsidP="00061DFF">
            <w:pPr>
              <w:rPr>
                <w:color w:val="auto"/>
              </w:rPr>
            </w:pPr>
          </w:p>
          <w:p w14:paraId="4F5F68F8" w14:textId="77777777" w:rsidR="00CA3CDD" w:rsidRPr="00AB1515" w:rsidRDefault="00CA3CDD" w:rsidP="00AB1515">
            <w:pPr>
              <w:rPr>
                <w:sz w:val="24"/>
                <w:szCs w:val="24"/>
              </w:rPr>
            </w:pPr>
          </w:p>
          <w:p w14:paraId="3EA066CF" w14:textId="77777777" w:rsidR="00C006C4" w:rsidRPr="007C260D" w:rsidRDefault="00A91404" w:rsidP="007C260D">
            <w:pPr>
              <w:pStyle w:val="EventInfo"/>
              <w:jc w:val="center"/>
              <w:rPr>
                <w:rStyle w:val="Strong"/>
                <w:color w:val="404040" w:themeColor="text1" w:themeTint="BF"/>
                <w:sz w:val="24"/>
                <w:szCs w:val="24"/>
              </w:rPr>
            </w:pPr>
            <w:r w:rsidRPr="007C260D">
              <w:rPr>
                <w:noProof/>
                <w:sz w:val="24"/>
                <w:szCs w:val="24"/>
              </w:rPr>
              <w:drawing>
                <wp:inline distT="0" distB="0" distL="0" distR="0" wp14:anchorId="53CCD138" wp14:editId="2168F448">
                  <wp:extent cx="1228725" cy="34936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553" cy="35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4ABF50" w14:textId="77777777" w:rsidR="00C006C4" w:rsidRPr="007C260D" w:rsidRDefault="00C006C4" w:rsidP="007C260D">
            <w:pPr>
              <w:pStyle w:val="EventInfo"/>
              <w:jc w:val="center"/>
              <w:rPr>
                <w:rStyle w:val="Strong"/>
                <w:color w:val="404040" w:themeColor="text1" w:themeTint="BF"/>
                <w:sz w:val="24"/>
                <w:szCs w:val="24"/>
              </w:rPr>
            </w:pPr>
          </w:p>
          <w:p w14:paraId="468D4F8B" w14:textId="0E55EE49" w:rsidR="003777F9" w:rsidRPr="0017297D" w:rsidRDefault="00C006C4" w:rsidP="007C260D">
            <w:pPr>
              <w:pStyle w:val="EventInfo"/>
              <w:jc w:val="center"/>
              <w:rPr>
                <w:sz w:val="20"/>
                <w:szCs w:val="20"/>
              </w:rPr>
            </w:pPr>
            <w:r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LIVE WITH PROMISE</w:t>
            </w:r>
          </w:p>
          <w:p w14:paraId="2C901EE0" w14:textId="7BE131DE" w:rsidR="003777F9" w:rsidRPr="0017297D" w:rsidRDefault="003777F9" w:rsidP="007C260D">
            <w:pPr>
              <w:pStyle w:val="EventInfo"/>
              <w:jc w:val="center"/>
              <w:rPr>
                <w:sz w:val="20"/>
                <w:szCs w:val="20"/>
              </w:rPr>
            </w:pPr>
            <w:r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L</w:t>
            </w:r>
            <w:r w:rsidR="00F42EDF"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 xml:space="preserve">ead </w:t>
            </w:r>
            <w:r w:rsidRPr="0017297D">
              <w:rPr>
                <w:sz w:val="20"/>
                <w:szCs w:val="20"/>
              </w:rPr>
              <w:t>our children to a promising future</w:t>
            </w:r>
          </w:p>
          <w:p w14:paraId="2B4FAB02" w14:textId="238F0BF6" w:rsidR="003777F9" w:rsidRPr="0017297D" w:rsidRDefault="00534763" w:rsidP="007C260D">
            <w:pPr>
              <w:pStyle w:val="EventInfo"/>
              <w:jc w:val="center"/>
              <w:rPr>
                <w:sz w:val="20"/>
                <w:szCs w:val="20"/>
              </w:rPr>
            </w:pPr>
            <w:r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I</w:t>
            </w:r>
            <w:r w:rsidR="003777F9"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nvolve</w:t>
            </w:r>
            <w:r w:rsidR="003777F9" w:rsidRPr="0017297D">
              <w:rPr>
                <w:sz w:val="20"/>
                <w:szCs w:val="20"/>
              </w:rPr>
              <w:t xml:space="preserve"> every parent</w:t>
            </w:r>
          </w:p>
          <w:p w14:paraId="452F27BA" w14:textId="18135F90" w:rsidR="003777F9" w:rsidRPr="0017297D" w:rsidRDefault="00534763" w:rsidP="007C260D">
            <w:pPr>
              <w:pStyle w:val="EventInfo"/>
              <w:jc w:val="center"/>
              <w:rPr>
                <w:sz w:val="20"/>
                <w:szCs w:val="20"/>
              </w:rPr>
            </w:pPr>
            <w:r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V</w:t>
            </w:r>
            <w:r w:rsidR="003777F9"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oice</w:t>
            </w:r>
            <w:r w:rsidR="003777F9" w:rsidRPr="0017297D">
              <w:rPr>
                <w:sz w:val="20"/>
                <w:szCs w:val="20"/>
              </w:rPr>
              <w:t xml:space="preserve"> for every child</w:t>
            </w:r>
          </w:p>
          <w:p w14:paraId="25245899" w14:textId="4FE378C0" w:rsidR="00E81C9C" w:rsidRPr="0017297D" w:rsidRDefault="00534763" w:rsidP="0017297D">
            <w:pPr>
              <w:pStyle w:val="EventInfo"/>
              <w:jc w:val="center"/>
              <w:rPr>
                <w:sz w:val="20"/>
                <w:szCs w:val="20"/>
              </w:rPr>
            </w:pPr>
            <w:r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Enrich</w:t>
            </w:r>
            <w:r w:rsidRPr="0017297D">
              <w:rPr>
                <w:sz w:val="20"/>
                <w:szCs w:val="20"/>
              </w:rPr>
              <w:t xml:space="preserve"> the community</w:t>
            </w:r>
          </w:p>
          <w:p w14:paraId="483F3B2B" w14:textId="77777777" w:rsidR="002004D0" w:rsidRDefault="002004D0" w:rsidP="00EB4137">
            <w:pPr>
              <w:pStyle w:val="Title"/>
              <w:jc w:val="center"/>
              <w:rPr>
                <w:sz w:val="20"/>
                <w:szCs w:val="20"/>
              </w:rPr>
            </w:pPr>
          </w:p>
          <w:p w14:paraId="5C3DDBBD" w14:textId="0CD7A770" w:rsidR="00EB4137" w:rsidRPr="00EB4137" w:rsidRDefault="00EB4137" w:rsidP="00EB4137">
            <w:pPr>
              <w:pStyle w:val="Title"/>
              <w:jc w:val="center"/>
              <w:rPr>
                <w:sz w:val="20"/>
                <w:szCs w:val="20"/>
              </w:rPr>
            </w:pPr>
            <w:r w:rsidRPr="00EB4137">
              <w:rPr>
                <w:sz w:val="20"/>
                <w:szCs w:val="20"/>
              </w:rPr>
              <w:t>2021-2022</w:t>
            </w:r>
          </w:p>
          <w:p w14:paraId="7A79000F" w14:textId="6692C0CC" w:rsidR="00EB4137" w:rsidRPr="003777F9" w:rsidRDefault="00EB4137" w:rsidP="00EB4137">
            <w:pPr>
              <w:pStyle w:val="Title"/>
              <w:jc w:val="center"/>
            </w:pPr>
            <w:r w:rsidRPr="00EB4137">
              <w:rPr>
                <w:sz w:val="20"/>
                <w:szCs w:val="20"/>
              </w:rPr>
              <w:t>Challenger Elementary School</w:t>
            </w:r>
          </w:p>
        </w:tc>
      </w:tr>
    </w:tbl>
    <w:p w14:paraId="2E5E9A32" w14:textId="4DC25AD2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7E5B" w14:textId="77777777" w:rsidR="00321144" w:rsidRDefault="00321144">
      <w:pPr>
        <w:spacing w:line="240" w:lineRule="auto"/>
      </w:pPr>
      <w:r>
        <w:separator/>
      </w:r>
    </w:p>
  </w:endnote>
  <w:endnote w:type="continuationSeparator" w:id="0">
    <w:p w14:paraId="65DA9724" w14:textId="77777777" w:rsidR="00321144" w:rsidRDefault="00321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55C9" w14:textId="77777777" w:rsidR="00321144" w:rsidRDefault="00321144">
      <w:pPr>
        <w:spacing w:line="240" w:lineRule="auto"/>
      </w:pPr>
      <w:r>
        <w:separator/>
      </w:r>
    </w:p>
  </w:footnote>
  <w:footnote w:type="continuationSeparator" w:id="0">
    <w:p w14:paraId="475A1499" w14:textId="77777777" w:rsidR="00321144" w:rsidRDefault="003211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2934520">
    <w:abstractNumId w:val="9"/>
  </w:num>
  <w:num w:numId="2" w16cid:durableId="926883390">
    <w:abstractNumId w:val="7"/>
  </w:num>
  <w:num w:numId="3" w16cid:durableId="1275793231">
    <w:abstractNumId w:val="6"/>
  </w:num>
  <w:num w:numId="4" w16cid:durableId="1344699095">
    <w:abstractNumId w:val="5"/>
  </w:num>
  <w:num w:numId="5" w16cid:durableId="946733397">
    <w:abstractNumId w:val="4"/>
  </w:num>
  <w:num w:numId="6" w16cid:durableId="252514849">
    <w:abstractNumId w:val="8"/>
  </w:num>
  <w:num w:numId="7" w16cid:durableId="1184241859">
    <w:abstractNumId w:val="3"/>
  </w:num>
  <w:num w:numId="8" w16cid:durableId="1254778533">
    <w:abstractNumId w:val="2"/>
  </w:num>
  <w:num w:numId="9" w16cid:durableId="546071409">
    <w:abstractNumId w:val="1"/>
  </w:num>
  <w:num w:numId="10" w16cid:durableId="121222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0A"/>
    <w:rsid w:val="00005E8C"/>
    <w:rsid w:val="000125E9"/>
    <w:rsid w:val="00013D3B"/>
    <w:rsid w:val="00015E9B"/>
    <w:rsid w:val="0002516B"/>
    <w:rsid w:val="000317A8"/>
    <w:rsid w:val="00035142"/>
    <w:rsid w:val="0003525F"/>
    <w:rsid w:val="000429A0"/>
    <w:rsid w:val="000463F3"/>
    <w:rsid w:val="00053952"/>
    <w:rsid w:val="00061DFF"/>
    <w:rsid w:val="00065827"/>
    <w:rsid w:val="0006715A"/>
    <w:rsid w:val="000674DD"/>
    <w:rsid w:val="00075B69"/>
    <w:rsid w:val="00076D66"/>
    <w:rsid w:val="0008611E"/>
    <w:rsid w:val="00086BA3"/>
    <w:rsid w:val="00090DC9"/>
    <w:rsid w:val="00092609"/>
    <w:rsid w:val="000A3D8E"/>
    <w:rsid w:val="000A4A3A"/>
    <w:rsid w:val="000E5F3A"/>
    <w:rsid w:val="000E73B3"/>
    <w:rsid w:val="000F5FED"/>
    <w:rsid w:val="00101CD4"/>
    <w:rsid w:val="00105F46"/>
    <w:rsid w:val="0011098B"/>
    <w:rsid w:val="00113A94"/>
    <w:rsid w:val="00116FB8"/>
    <w:rsid w:val="00120003"/>
    <w:rsid w:val="00137545"/>
    <w:rsid w:val="001447B0"/>
    <w:rsid w:val="00150ABF"/>
    <w:rsid w:val="00150DD7"/>
    <w:rsid w:val="0016370C"/>
    <w:rsid w:val="0017297D"/>
    <w:rsid w:val="00173EC2"/>
    <w:rsid w:val="00182C1F"/>
    <w:rsid w:val="0018663A"/>
    <w:rsid w:val="00196371"/>
    <w:rsid w:val="001B2549"/>
    <w:rsid w:val="001B6F64"/>
    <w:rsid w:val="001D1FA9"/>
    <w:rsid w:val="001D66F9"/>
    <w:rsid w:val="001E32BE"/>
    <w:rsid w:val="001E78C2"/>
    <w:rsid w:val="001E78DE"/>
    <w:rsid w:val="001F2A6F"/>
    <w:rsid w:val="001F3DB5"/>
    <w:rsid w:val="002004D0"/>
    <w:rsid w:val="00203186"/>
    <w:rsid w:val="0021030A"/>
    <w:rsid w:val="0021706B"/>
    <w:rsid w:val="00224CED"/>
    <w:rsid w:val="00230467"/>
    <w:rsid w:val="00231261"/>
    <w:rsid w:val="00235BDF"/>
    <w:rsid w:val="00236D97"/>
    <w:rsid w:val="00240DF7"/>
    <w:rsid w:val="002578A6"/>
    <w:rsid w:val="00273778"/>
    <w:rsid w:val="00276984"/>
    <w:rsid w:val="00281AD9"/>
    <w:rsid w:val="00284F15"/>
    <w:rsid w:val="00287101"/>
    <w:rsid w:val="00292F58"/>
    <w:rsid w:val="002A3C63"/>
    <w:rsid w:val="002B0E86"/>
    <w:rsid w:val="002B1A15"/>
    <w:rsid w:val="002B7C2F"/>
    <w:rsid w:val="002C5F3A"/>
    <w:rsid w:val="002C6803"/>
    <w:rsid w:val="002C7EA6"/>
    <w:rsid w:val="002E5B0C"/>
    <w:rsid w:val="002F7610"/>
    <w:rsid w:val="0030042F"/>
    <w:rsid w:val="003014A1"/>
    <w:rsid w:val="00303FDD"/>
    <w:rsid w:val="00310F43"/>
    <w:rsid w:val="00321144"/>
    <w:rsid w:val="003229A4"/>
    <w:rsid w:val="00322D37"/>
    <w:rsid w:val="00323FF2"/>
    <w:rsid w:val="003240E0"/>
    <w:rsid w:val="00333498"/>
    <w:rsid w:val="003362B3"/>
    <w:rsid w:val="003446E1"/>
    <w:rsid w:val="0034473D"/>
    <w:rsid w:val="0035325B"/>
    <w:rsid w:val="00362208"/>
    <w:rsid w:val="00370D03"/>
    <w:rsid w:val="003734D1"/>
    <w:rsid w:val="00376D8D"/>
    <w:rsid w:val="003777F9"/>
    <w:rsid w:val="003A5A2F"/>
    <w:rsid w:val="003A5AAA"/>
    <w:rsid w:val="003A6293"/>
    <w:rsid w:val="003A75CF"/>
    <w:rsid w:val="003C54CC"/>
    <w:rsid w:val="003C7D18"/>
    <w:rsid w:val="003D546A"/>
    <w:rsid w:val="003D619A"/>
    <w:rsid w:val="003E38AC"/>
    <w:rsid w:val="003F0E56"/>
    <w:rsid w:val="003F0E99"/>
    <w:rsid w:val="003F1173"/>
    <w:rsid w:val="003F428C"/>
    <w:rsid w:val="00403D29"/>
    <w:rsid w:val="004051FA"/>
    <w:rsid w:val="004134A3"/>
    <w:rsid w:val="00414AFF"/>
    <w:rsid w:val="00420EE5"/>
    <w:rsid w:val="004305EE"/>
    <w:rsid w:val="00434225"/>
    <w:rsid w:val="00434613"/>
    <w:rsid w:val="004506C8"/>
    <w:rsid w:val="004564CA"/>
    <w:rsid w:val="00457925"/>
    <w:rsid w:val="00460A94"/>
    <w:rsid w:val="004629B7"/>
    <w:rsid w:val="0046776E"/>
    <w:rsid w:val="00471626"/>
    <w:rsid w:val="00473CED"/>
    <w:rsid w:val="00482BD7"/>
    <w:rsid w:val="00484B96"/>
    <w:rsid w:val="00495319"/>
    <w:rsid w:val="00497F79"/>
    <w:rsid w:val="004A29A6"/>
    <w:rsid w:val="004A6906"/>
    <w:rsid w:val="004B01F9"/>
    <w:rsid w:val="004B655F"/>
    <w:rsid w:val="004C0613"/>
    <w:rsid w:val="004C5C74"/>
    <w:rsid w:val="004C741F"/>
    <w:rsid w:val="004C75FB"/>
    <w:rsid w:val="004D13B5"/>
    <w:rsid w:val="004D42DD"/>
    <w:rsid w:val="004D52D0"/>
    <w:rsid w:val="004E4E40"/>
    <w:rsid w:val="00501AF7"/>
    <w:rsid w:val="005052FD"/>
    <w:rsid w:val="005172E4"/>
    <w:rsid w:val="00522283"/>
    <w:rsid w:val="00534619"/>
    <w:rsid w:val="00534763"/>
    <w:rsid w:val="00552504"/>
    <w:rsid w:val="0055670A"/>
    <w:rsid w:val="0056023A"/>
    <w:rsid w:val="00566F4D"/>
    <w:rsid w:val="00574155"/>
    <w:rsid w:val="005862BE"/>
    <w:rsid w:val="005879FE"/>
    <w:rsid w:val="00594E4A"/>
    <w:rsid w:val="00597EF2"/>
    <w:rsid w:val="005A1302"/>
    <w:rsid w:val="005B76EF"/>
    <w:rsid w:val="005C0219"/>
    <w:rsid w:val="005C6A9A"/>
    <w:rsid w:val="005D71F9"/>
    <w:rsid w:val="005E4AE5"/>
    <w:rsid w:val="005F7E71"/>
    <w:rsid w:val="00602707"/>
    <w:rsid w:val="00643C46"/>
    <w:rsid w:val="006540E9"/>
    <w:rsid w:val="00655259"/>
    <w:rsid w:val="006624C5"/>
    <w:rsid w:val="00665966"/>
    <w:rsid w:val="00670E2D"/>
    <w:rsid w:val="00680064"/>
    <w:rsid w:val="00681651"/>
    <w:rsid w:val="00682AC5"/>
    <w:rsid w:val="0068591E"/>
    <w:rsid w:val="00690C4E"/>
    <w:rsid w:val="00691697"/>
    <w:rsid w:val="00694FAC"/>
    <w:rsid w:val="006A1CDE"/>
    <w:rsid w:val="006D252B"/>
    <w:rsid w:val="006F15E5"/>
    <w:rsid w:val="006F28B1"/>
    <w:rsid w:val="006F34B5"/>
    <w:rsid w:val="00700427"/>
    <w:rsid w:val="00704EE6"/>
    <w:rsid w:val="007109EF"/>
    <w:rsid w:val="00711D97"/>
    <w:rsid w:val="007148AB"/>
    <w:rsid w:val="00714B82"/>
    <w:rsid w:val="0071580E"/>
    <w:rsid w:val="007347D4"/>
    <w:rsid w:val="007350D8"/>
    <w:rsid w:val="0074203D"/>
    <w:rsid w:val="007429F5"/>
    <w:rsid w:val="00754FC0"/>
    <w:rsid w:val="00767CDF"/>
    <w:rsid w:val="00772F94"/>
    <w:rsid w:val="00784612"/>
    <w:rsid w:val="0079666F"/>
    <w:rsid w:val="007A46B4"/>
    <w:rsid w:val="007A5B1B"/>
    <w:rsid w:val="007B5081"/>
    <w:rsid w:val="007C260D"/>
    <w:rsid w:val="007C48B4"/>
    <w:rsid w:val="007C57FB"/>
    <w:rsid w:val="007D1492"/>
    <w:rsid w:val="007E03BB"/>
    <w:rsid w:val="007E120C"/>
    <w:rsid w:val="007E387E"/>
    <w:rsid w:val="007F17D1"/>
    <w:rsid w:val="007F76CA"/>
    <w:rsid w:val="00804616"/>
    <w:rsid w:val="00811446"/>
    <w:rsid w:val="00816DE0"/>
    <w:rsid w:val="008176FE"/>
    <w:rsid w:val="008243E6"/>
    <w:rsid w:val="00830206"/>
    <w:rsid w:val="008329D1"/>
    <w:rsid w:val="00833391"/>
    <w:rsid w:val="0083587F"/>
    <w:rsid w:val="0084061D"/>
    <w:rsid w:val="00843FAA"/>
    <w:rsid w:val="008466DB"/>
    <w:rsid w:val="008472D9"/>
    <w:rsid w:val="00867C79"/>
    <w:rsid w:val="00870FE1"/>
    <w:rsid w:val="0087182D"/>
    <w:rsid w:val="00876996"/>
    <w:rsid w:val="0088325A"/>
    <w:rsid w:val="00887E0E"/>
    <w:rsid w:val="00895A14"/>
    <w:rsid w:val="008A6AA6"/>
    <w:rsid w:val="008C2F04"/>
    <w:rsid w:val="008C766B"/>
    <w:rsid w:val="008D61A8"/>
    <w:rsid w:val="008E40A3"/>
    <w:rsid w:val="008F0988"/>
    <w:rsid w:val="008F30AD"/>
    <w:rsid w:val="009000B5"/>
    <w:rsid w:val="00903DC4"/>
    <w:rsid w:val="00911764"/>
    <w:rsid w:val="00921E1F"/>
    <w:rsid w:val="00923CFA"/>
    <w:rsid w:val="009325A6"/>
    <w:rsid w:val="0093320B"/>
    <w:rsid w:val="00945407"/>
    <w:rsid w:val="00947098"/>
    <w:rsid w:val="00947881"/>
    <w:rsid w:val="0095649F"/>
    <w:rsid w:val="00982089"/>
    <w:rsid w:val="009A3192"/>
    <w:rsid w:val="009A7D69"/>
    <w:rsid w:val="009B134E"/>
    <w:rsid w:val="009B2DC1"/>
    <w:rsid w:val="009C67F5"/>
    <w:rsid w:val="009E344F"/>
    <w:rsid w:val="009E788F"/>
    <w:rsid w:val="009F1F58"/>
    <w:rsid w:val="00A02B4C"/>
    <w:rsid w:val="00A03B53"/>
    <w:rsid w:val="00A352A8"/>
    <w:rsid w:val="00A420A6"/>
    <w:rsid w:val="00A47B50"/>
    <w:rsid w:val="00A62D5F"/>
    <w:rsid w:val="00A665A7"/>
    <w:rsid w:val="00A844B1"/>
    <w:rsid w:val="00A91404"/>
    <w:rsid w:val="00AB1515"/>
    <w:rsid w:val="00AC3591"/>
    <w:rsid w:val="00AC7F41"/>
    <w:rsid w:val="00AD08FC"/>
    <w:rsid w:val="00AE0753"/>
    <w:rsid w:val="00AF0385"/>
    <w:rsid w:val="00AF3FE1"/>
    <w:rsid w:val="00B06A90"/>
    <w:rsid w:val="00B074B9"/>
    <w:rsid w:val="00B1108B"/>
    <w:rsid w:val="00B164DB"/>
    <w:rsid w:val="00B167BF"/>
    <w:rsid w:val="00B20399"/>
    <w:rsid w:val="00B40B63"/>
    <w:rsid w:val="00B430AE"/>
    <w:rsid w:val="00B52677"/>
    <w:rsid w:val="00B53B83"/>
    <w:rsid w:val="00B543F5"/>
    <w:rsid w:val="00B65202"/>
    <w:rsid w:val="00B663A3"/>
    <w:rsid w:val="00B83B66"/>
    <w:rsid w:val="00B92B70"/>
    <w:rsid w:val="00B93204"/>
    <w:rsid w:val="00B94121"/>
    <w:rsid w:val="00BA0F21"/>
    <w:rsid w:val="00BA1FCE"/>
    <w:rsid w:val="00BB5C91"/>
    <w:rsid w:val="00BB5D03"/>
    <w:rsid w:val="00BD754E"/>
    <w:rsid w:val="00BD75F5"/>
    <w:rsid w:val="00BE6852"/>
    <w:rsid w:val="00BF3815"/>
    <w:rsid w:val="00BF589B"/>
    <w:rsid w:val="00C006C4"/>
    <w:rsid w:val="00C0078E"/>
    <w:rsid w:val="00C30AD2"/>
    <w:rsid w:val="00C350DD"/>
    <w:rsid w:val="00C372FF"/>
    <w:rsid w:val="00C4214A"/>
    <w:rsid w:val="00C50BAC"/>
    <w:rsid w:val="00C515AF"/>
    <w:rsid w:val="00C639BA"/>
    <w:rsid w:val="00C714C0"/>
    <w:rsid w:val="00C7192C"/>
    <w:rsid w:val="00C72C38"/>
    <w:rsid w:val="00C73B74"/>
    <w:rsid w:val="00C904D5"/>
    <w:rsid w:val="00C947AE"/>
    <w:rsid w:val="00CA21F2"/>
    <w:rsid w:val="00CA3CDD"/>
    <w:rsid w:val="00CA4849"/>
    <w:rsid w:val="00CA5264"/>
    <w:rsid w:val="00CA642C"/>
    <w:rsid w:val="00CB65BD"/>
    <w:rsid w:val="00CC074E"/>
    <w:rsid w:val="00CC5FA1"/>
    <w:rsid w:val="00CD4A21"/>
    <w:rsid w:val="00CE6878"/>
    <w:rsid w:val="00CF328E"/>
    <w:rsid w:val="00CF52C9"/>
    <w:rsid w:val="00D03ACF"/>
    <w:rsid w:val="00D06D3A"/>
    <w:rsid w:val="00D10F2F"/>
    <w:rsid w:val="00D258DB"/>
    <w:rsid w:val="00D348B6"/>
    <w:rsid w:val="00D53F5C"/>
    <w:rsid w:val="00D551AF"/>
    <w:rsid w:val="00D56851"/>
    <w:rsid w:val="00D5757B"/>
    <w:rsid w:val="00D701EF"/>
    <w:rsid w:val="00D76D49"/>
    <w:rsid w:val="00D81802"/>
    <w:rsid w:val="00DA583C"/>
    <w:rsid w:val="00DA73B8"/>
    <w:rsid w:val="00DC212C"/>
    <w:rsid w:val="00DC6041"/>
    <w:rsid w:val="00DE507A"/>
    <w:rsid w:val="00DE56C7"/>
    <w:rsid w:val="00DF1629"/>
    <w:rsid w:val="00DF22C0"/>
    <w:rsid w:val="00DF2E55"/>
    <w:rsid w:val="00E0413F"/>
    <w:rsid w:val="00E04CF0"/>
    <w:rsid w:val="00E07438"/>
    <w:rsid w:val="00E33785"/>
    <w:rsid w:val="00E34036"/>
    <w:rsid w:val="00E3676F"/>
    <w:rsid w:val="00E37226"/>
    <w:rsid w:val="00E400A5"/>
    <w:rsid w:val="00E40260"/>
    <w:rsid w:val="00E511BE"/>
    <w:rsid w:val="00E55AD1"/>
    <w:rsid w:val="00E57D3F"/>
    <w:rsid w:val="00E64165"/>
    <w:rsid w:val="00E81C9C"/>
    <w:rsid w:val="00E9432F"/>
    <w:rsid w:val="00EA443D"/>
    <w:rsid w:val="00EB4137"/>
    <w:rsid w:val="00EB60EA"/>
    <w:rsid w:val="00EC0073"/>
    <w:rsid w:val="00EC20E4"/>
    <w:rsid w:val="00ED30CD"/>
    <w:rsid w:val="00ED46FE"/>
    <w:rsid w:val="00EE327C"/>
    <w:rsid w:val="00EE5222"/>
    <w:rsid w:val="00EE6DF5"/>
    <w:rsid w:val="00EF27C6"/>
    <w:rsid w:val="00F076FA"/>
    <w:rsid w:val="00F21833"/>
    <w:rsid w:val="00F35A1F"/>
    <w:rsid w:val="00F42EDF"/>
    <w:rsid w:val="00F47F37"/>
    <w:rsid w:val="00F577B8"/>
    <w:rsid w:val="00F611F2"/>
    <w:rsid w:val="00F64671"/>
    <w:rsid w:val="00F672AE"/>
    <w:rsid w:val="00F963FC"/>
    <w:rsid w:val="00F975C7"/>
    <w:rsid w:val="00FA032D"/>
    <w:rsid w:val="00FA44CD"/>
    <w:rsid w:val="00FB29C3"/>
    <w:rsid w:val="00FB537F"/>
    <w:rsid w:val="00FC1ECC"/>
    <w:rsid w:val="00FE43FB"/>
    <w:rsid w:val="00FE5F2D"/>
    <w:rsid w:val="00FF208B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6C61FF"/>
  <w15:chartTrackingRefBased/>
  <w15:docId w15:val="{100C1661-AE6B-4A7F-84B4-308A1094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895A14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A1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llenger.comets.pta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challengerpta.ourschoolpages.com/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b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2941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Barth</dc:creator>
  <cp:lastModifiedBy>Alex Barth</cp:lastModifiedBy>
  <cp:revision>88</cp:revision>
  <cp:lastPrinted>2022-05-03T00:51:00Z</cp:lastPrinted>
  <dcterms:created xsi:type="dcterms:W3CDTF">2021-11-02T17:53:00Z</dcterms:created>
  <dcterms:modified xsi:type="dcterms:W3CDTF">2022-05-03T04:19:00Z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